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0E51" w14:textId="10B4CB73" w:rsidR="00E93A01" w:rsidRPr="00F02EC7" w:rsidRDefault="00E93A01" w:rsidP="00E93A01">
      <w:pPr>
        <w:jc w:val="center"/>
        <w:rPr>
          <w:b/>
          <w:sz w:val="32"/>
          <w:szCs w:val="32"/>
        </w:rPr>
      </w:pPr>
      <w:r w:rsidRPr="00F02EC7">
        <w:rPr>
          <w:b/>
          <w:sz w:val="32"/>
          <w:szCs w:val="32"/>
        </w:rPr>
        <w:t>Demande de stage</w:t>
      </w:r>
    </w:p>
    <w:p w14:paraId="6429CED7" w14:textId="2C33AE38" w:rsidR="00E93A01" w:rsidRPr="00F02EC7" w:rsidRDefault="00BF51F2" w:rsidP="00E93A01">
      <w:pPr>
        <w:jc w:val="center"/>
        <w:rPr>
          <w:b/>
          <w:sz w:val="24"/>
          <w:szCs w:val="24"/>
        </w:rPr>
      </w:pPr>
      <w:r w:rsidRPr="00F02EC7">
        <w:rPr>
          <w:b/>
          <w:sz w:val="24"/>
          <w:szCs w:val="24"/>
        </w:rPr>
        <w:t>Terminale</w:t>
      </w:r>
      <w:r w:rsidR="00E93A01" w:rsidRPr="00F02EC7">
        <w:rPr>
          <w:b/>
          <w:sz w:val="24"/>
          <w:szCs w:val="24"/>
        </w:rPr>
        <w:t xml:space="preserve"> Bac PRO S.A.P.A.T</w:t>
      </w:r>
    </w:p>
    <w:p w14:paraId="32F0FAC1" w14:textId="0B333393" w:rsidR="00E93A01" w:rsidRPr="00F02EC7" w:rsidRDefault="00E93A01" w:rsidP="00E93A01">
      <w:pPr>
        <w:jc w:val="center"/>
        <w:rPr>
          <w:b/>
          <w:sz w:val="24"/>
          <w:szCs w:val="24"/>
        </w:rPr>
      </w:pPr>
      <w:r w:rsidRPr="00F02EC7">
        <w:rPr>
          <w:b/>
          <w:sz w:val="24"/>
          <w:szCs w:val="24"/>
        </w:rPr>
        <w:t>STAGE n°1 :</w:t>
      </w:r>
      <w:r w:rsidR="00BF51F2" w:rsidRPr="00F02EC7">
        <w:rPr>
          <w:b/>
          <w:sz w:val="24"/>
          <w:szCs w:val="24"/>
        </w:rPr>
        <w:t xml:space="preserve"> « Stage support à l’écriture du dossier E6 »</w:t>
      </w:r>
    </w:p>
    <w:p w14:paraId="0B0240C7" w14:textId="7B0EE7C0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 xml:space="preserve">Du </w:t>
      </w:r>
      <w:r w:rsidR="00F02EC7" w:rsidRPr="00ED4E3F">
        <w:rPr>
          <w:b/>
          <w:bCs/>
          <w:sz w:val="18"/>
        </w:rPr>
        <w:t>4</w:t>
      </w:r>
      <w:r w:rsidRPr="00ED4E3F">
        <w:rPr>
          <w:b/>
          <w:bCs/>
          <w:sz w:val="18"/>
        </w:rPr>
        <w:t xml:space="preserve"> septembre au </w:t>
      </w:r>
      <w:r w:rsidR="00F02EC7" w:rsidRPr="00ED4E3F">
        <w:rPr>
          <w:b/>
          <w:bCs/>
          <w:sz w:val="18"/>
        </w:rPr>
        <w:t>09</w:t>
      </w:r>
      <w:r w:rsidRPr="00ED4E3F">
        <w:rPr>
          <w:b/>
          <w:bCs/>
          <w:sz w:val="18"/>
        </w:rPr>
        <w:t xml:space="preserve"> septembre 202</w:t>
      </w:r>
      <w:r w:rsidR="00F02EC7" w:rsidRPr="00ED4E3F">
        <w:rPr>
          <w:b/>
          <w:bCs/>
          <w:sz w:val="18"/>
        </w:rPr>
        <w:t>3</w:t>
      </w:r>
    </w:p>
    <w:p w14:paraId="707BC338" w14:textId="241CA53A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>Du 2</w:t>
      </w:r>
      <w:r w:rsidR="00F02EC7" w:rsidRPr="00ED4E3F">
        <w:rPr>
          <w:b/>
          <w:bCs/>
          <w:sz w:val="18"/>
        </w:rPr>
        <w:t>5</w:t>
      </w:r>
      <w:r w:rsidRPr="00ED4E3F">
        <w:rPr>
          <w:b/>
          <w:bCs/>
          <w:sz w:val="18"/>
        </w:rPr>
        <w:t xml:space="preserve"> septembre au </w:t>
      </w:r>
      <w:r w:rsidR="00F02EC7" w:rsidRPr="00ED4E3F">
        <w:rPr>
          <w:b/>
          <w:bCs/>
          <w:sz w:val="18"/>
        </w:rPr>
        <w:t>30</w:t>
      </w:r>
      <w:r w:rsidRPr="00ED4E3F">
        <w:rPr>
          <w:b/>
          <w:bCs/>
          <w:sz w:val="18"/>
        </w:rPr>
        <w:t xml:space="preserve"> </w:t>
      </w:r>
      <w:r w:rsidR="00F02EC7" w:rsidRPr="00ED4E3F">
        <w:rPr>
          <w:b/>
          <w:bCs/>
          <w:sz w:val="18"/>
        </w:rPr>
        <w:t>septembre</w:t>
      </w:r>
      <w:r w:rsidRPr="00ED4E3F">
        <w:rPr>
          <w:b/>
          <w:bCs/>
          <w:sz w:val="18"/>
        </w:rPr>
        <w:t xml:space="preserve"> 202</w:t>
      </w:r>
      <w:r w:rsidR="00F02EC7" w:rsidRPr="00ED4E3F">
        <w:rPr>
          <w:b/>
          <w:bCs/>
          <w:sz w:val="18"/>
        </w:rPr>
        <w:t>3</w:t>
      </w:r>
    </w:p>
    <w:p w14:paraId="56FD2CA2" w14:textId="26C8FAA7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 xml:space="preserve">Du </w:t>
      </w:r>
      <w:r w:rsidR="00F02EC7" w:rsidRPr="00ED4E3F">
        <w:rPr>
          <w:b/>
          <w:bCs/>
          <w:sz w:val="18"/>
        </w:rPr>
        <w:t>09</w:t>
      </w:r>
      <w:r w:rsidRPr="00ED4E3F">
        <w:rPr>
          <w:b/>
          <w:bCs/>
          <w:sz w:val="18"/>
        </w:rPr>
        <w:t xml:space="preserve"> octobre au </w:t>
      </w:r>
      <w:r w:rsidR="00F02EC7" w:rsidRPr="00ED4E3F">
        <w:rPr>
          <w:b/>
          <w:bCs/>
          <w:sz w:val="18"/>
        </w:rPr>
        <w:t>14</w:t>
      </w:r>
      <w:r w:rsidRPr="00ED4E3F">
        <w:rPr>
          <w:b/>
          <w:bCs/>
          <w:sz w:val="18"/>
        </w:rPr>
        <w:t xml:space="preserve"> octobre 202</w:t>
      </w:r>
      <w:r w:rsidR="00F02EC7" w:rsidRPr="00ED4E3F">
        <w:rPr>
          <w:b/>
          <w:bCs/>
          <w:sz w:val="18"/>
        </w:rPr>
        <w:t>3</w:t>
      </w:r>
    </w:p>
    <w:p w14:paraId="49A63544" w14:textId="1462C6B6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 xml:space="preserve">Du </w:t>
      </w:r>
      <w:r w:rsidR="00F02EC7" w:rsidRPr="00ED4E3F">
        <w:rPr>
          <w:b/>
          <w:bCs/>
          <w:sz w:val="18"/>
        </w:rPr>
        <w:t>23</w:t>
      </w:r>
      <w:r w:rsidRPr="00ED4E3F">
        <w:rPr>
          <w:b/>
          <w:bCs/>
          <w:sz w:val="18"/>
        </w:rPr>
        <w:t xml:space="preserve"> octobre au 2</w:t>
      </w:r>
      <w:r w:rsidR="00F02EC7" w:rsidRPr="00ED4E3F">
        <w:rPr>
          <w:b/>
          <w:bCs/>
          <w:sz w:val="18"/>
        </w:rPr>
        <w:t>8</w:t>
      </w:r>
      <w:r w:rsidRPr="00ED4E3F">
        <w:rPr>
          <w:b/>
          <w:bCs/>
          <w:sz w:val="18"/>
        </w:rPr>
        <w:t xml:space="preserve"> octobre 202</w:t>
      </w:r>
      <w:r w:rsidR="00F02EC7" w:rsidRPr="00ED4E3F">
        <w:rPr>
          <w:b/>
          <w:bCs/>
          <w:sz w:val="18"/>
        </w:rPr>
        <w:t>3</w:t>
      </w:r>
    </w:p>
    <w:p w14:paraId="0856598F" w14:textId="372E3272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 xml:space="preserve">Du </w:t>
      </w:r>
      <w:r w:rsidR="00F02EC7" w:rsidRPr="00ED4E3F">
        <w:rPr>
          <w:b/>
          <w:bCs/>
          <w:sz w:val="18"/>
        </w:rPr>
        <w:t>06</w:t>
      </w:r>
      <w:r w:rsidRPr="00ED4E3F">
        <w:rPr>
          <w:b/>
          <w:bCs/>
          <w:sz w:val="18"/>
        </w:rPr>
        <w:t xml:space="preserve"> novembre au 1</w:t>
      </w:r>
      <w:r w:rsidR="00F02EC7" w:rsidRPr="00ED4E3F">
        <w:rPr>
          <w:b/>
          <w:bCs/>
          <w:sz w:val="18"/>
        </w:rPr>
        <w:t>1</w:t>
      </w:r>
      <w:r w:rsidRPr="00ED4E3F">
        <w:rPr>
          <w:b/>
          <w:bCs/>
          <w:sz w:val="18"/>
        </w:rPr>
        <w:t xml:space="preserve"> novembre 202</w:t>
      </w:r>
      <w:r w:rsidR="00F02EC7" w:rsidRPr="00ED4E3F">
        <w:rPr>
          <w:b/>
          <w:bCs/>
          <w:sz w:val="18"/>
        </w:rPr>
        <w:t>3</w:t>
      </w:r>
    </w:p>
    <w:p w14:paraId="73B66CFB" w14:textId="1290491F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>Du 2</w:t>
      </w:r>
      <w:r w:rsidR="00F02EC7" w:rsidRPr="00ED4E3F">
        <w:rPr>
          <w:b/>
          <w:bCs/>
          <w:sz w:val="18"/>
        </w:rPr>
        <w:t>7</w:t>
      </w:r>
      <w:r w:rsidRPr="00ED4E3F">
        <w:rPr>
          <w:b/>
          <w:bCs/>
          <w:sz w:val="18"/>
        </w:rPr>
        <w:t xml:space="preserve"> novembre au </w:t>
      </w:r>
      <w:r w:rsidR="00F02EC7" w:rsidRPr="00ED4E3F">
        <w:rPr>
          <w:b/>
          <w:bCs/>
          <w:sz w:val="18"/>
        </w:rPr>
        <w:t>02</w:t>
      </w:r>
      <w:r w:rsidRPr="00ED4E3F">
        <w:rPr>
          <w:b/>
          <w:bCs/>
          <w:sz w:val="18"/>
        </w:rPr>
        <w:t xml:space="preserve"> novembre 202</w:t>
      </w:r>
      <w:r w:rsidR="00F02EC7" w:rsidRPr="00ED4E3F">
        <w:rPr>
          <w:b/>
          <w:bCs/>
          <w:sz w:val="18"/>
        </w:rPr>
        <w:t>3</w:t>
      </w:r>
      <w:r w:rsidR="00D27458" w:rsidRPr="00ED4E3F">
        <w:rPr>
          <w:b/>
          <w:bCs/>
          <w:sz w:val="18"/>
        </w:rPr>
        <w:t xml:space="preserve"> (ERASMUS)</w:t>
      </w:r>
    </w:p>
    <w:p w14:paraId="387FD591" w14:textId="4F70DD79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 xml:space="preserve">Du </w:t>
      </w:r>
      <w:r w:rsidR="00F02EC7" w:rsidRPr="00ED4E3F">
        <w:rPr>
          <w:b/>
          <w:bCs/>
          <w:sz w:val="18"/>
        </w:rPr>
        <w:t>4</w:t>
      </w:r>
      <w:r w:rsidRPr="00ED4E3F">
        <w:rPr>
          <w:b/>
          <w:bCs/>
          <w:sz w:val="18"/>
        </w:rPr>
        <w:t xml:space="preserve"> décembre </w:t>
      </w:r>
      <w:r w:rsidR="00F02EC7" w:rsidRPr="00ED4E3F">
        <w:rPr>
          <w:b/>
          <w:bCs/>
          <w:sz w:val="18"/>
        </w:rPr>
        <w:t xml:space="preserve">au 9 décembre </w:t>
      </w:r>
      <w:r w:rsidRPr="00ED4E3F">
        <w:rPr>
          <w:b/>
          <w:bCs/>
          <w:sz w:val="18"/>
        </w:rPr>
        <w:t>202</w:t>
      </w:r>
      <w:r w:rsidR="00F02EC7" w:rsidRPr="00ED4E3F">
        <w:rPr>
          <w:b/>
          <w:bCs/>
          <w:sz w:val="18"/>
        </w:rPr>
        <w:t>3</w:t>
      </w:r>
      <w:r w:rsidR="00D27458" w:rsidRPr="00ED4E3F">
        <w:rPr>
          <w:b/>
          <w:bCs/>
          <w:sz w:val="18"/>
        </w:rPr>
        <w:t xml:space="preserve"> (ERASMUS)</w:t>
      </w:r>
    </w:p>
    <w:p w14:paraId="1B30E33C" w14:textId="246A88D2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 xml:space="preserve">Du </w:t>
      </w:r>
      <w:r w:rsidR="00F02EC7" w:rsidRPr="00ED4E3F">
        <w:rPr>
          <w:b/>
          <w:bCs/>
          <w:sz w:val="18"/>
        </w:rPr>
        <w:t>11</w:t>
      </w:r>
      <w:r w:rsidRPr="00ED4E3F">
        <w:rPr>
          <w:b/>
          <w:bCs/>
          <w:sz w:val="18"/>
        </w:rPr>
        <w:t xml:space="preserve"> décembre au 1</w:t>
      </w:r>
      <w:r w:rsidR="00F02EC7" w:rsidRPr="00ED4E3F">
        <w:rPr>
          <w:b/>
          <w:bCs/>
          <w:sz w:val="18"/>
        </w:rPr>
        <w:t>6</w:t>
      </w:r>
      <w:r w:rsidRPr="00ED4E3F">
        <w:rPr>
          <w:b/>
          <w:bCs/>
          <w:sz w:val="18"/>
        </w:rPr>
        <w:t xml:space="preserve"> décembre 202</w:t>
      </w:r>
      <w:r w:rsidR="00F02EC7" w:rsidRPr="00ED4E3F">
        <w:rPr>
          <w:b/>
          <w:bCs/>
          <w:sz w:val="18"/>
        </w:rPr>
        <w:t>3</w:t>
      </w:r>
    </w:p>
    <w:p w14:paraId="3D8A3A2E" w14:textId="4DC67F41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 xml:space="preserve">Du </w:t>
      </w:r>
      <w:r w:rsidR="00F02EC7" w:rsidRPr="00ED4E3F">
        <w:rPr>
          <w:b/>
          <w:bCs/>
          <w:sz w:val="18"/>
        </w:rPr>
        <w:t>08</w:t>
      </w:r>
      <w:r w:rsidRPr="00ED4E3F">
        <w:rPr>
          <w:b/>
          <w:bCs/>
          <w:sz w:val="18"/>
        </w:rPr>
        <w:t xml:space="preserve"> janvier au </w:t>
      </w:r>
      <w:r w:rsidR="00F02EC7" w:rsidRPr="00ED4E3F">
        <w:rPr>
          <w:b/>
          <w:bCs/>
          <w:sz w:val="18"/>
        </w:rPr>
        <w:t>13</w:t>
      </w:r>
      <w:r w:rsidRPr="00ED4E3F">
        <w:rPr>
          <w:b/>
          <w:bCs/>
          <w:sz w:val="18"/>
        </w:rPr>
        <w:t xml:space="preserve"> janvier 202</w:t>
      </w:r>
      <w:r w:rsidR="00F02EC7" w:rsidRPr="00ED4E3F">
        <w:rPr>
          <w:b/>
          <w:bCs/>
          <w:sz w:val="18"/>
        </w:rPr>
        <w:t>4</w:t>
      </w:r>
    </w:p>
    <w:p w14:paraId="7AE6D830" w14:textId="3430738D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 xml:space="preserve">Du </w:t>
      </w:r>
      <w:r w:rsidR="00F02EC7" w:rsidRPr="00ED4E3F">
        <w:rPr>
          <w:b/>
          <w:bCs/>
          <w:sz w:val="18"/>
        </w:rPr>
        <w:t>2</w:t>
      </w:r>
      <w:r w:rsidRPr="00ED4E3F">
        <w:rPr>
          <w:b/>
          <w:bCs/>
          <w:sz w:val="18"/>
        </w:rPr>
        <w:t xml:space="preserve">9 janvier au </w:t>
      </w:r>
      <w:r w:rsidR="00F02EC7" w:rsidRPr="00ED4E3F">
        <w:rPr>
          <w:b/>
          <w:bCs/>
          <w:sz w:val="18"/>
        </w:rPr>
        <w:t xml:space="preserve">03 février </w:t>
      </w:r>
      <w:r w:rsidRPr="00ED4E3F">
        <w:rPr>
          <w:b/>
          <w:bCs/>
          <w:sz w:val="18"/>
        </w:rPr>
        <w:t>202</w:t>
      </w:r>
      <w:r w:rsidR="00F02EC7" w:rsidRPr="00ED4E3F">
        <w:rPr>
          <w:b/>
          <w:bCs/>
          <w:sz w:val="18"/>
        </w:rPr>
        <w:t>4</w:t>
      </w:r>
    </w:p>
    <w:p w14:paraId="0747956F" w14:textId="44CCEC5D" w:rsidR="00BF51F2" w:rsidRPr="00ED4E3F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18"/>
        </w:rPr>
      </w:pPr>
      <w:r w:rsidRPr="00ED4E3F">
        <w:rPr>
          <w:b/>
          <w:bCs/>
          <w:sz w:val="18"/>
        </w:rPr>
        <w:t>Du 2</w:t>
      </w:r>
      <w:r w:rsidR="00F02EC7" w:rsidRPr="00ED4E3F">
        <w:rPr>
          <w:b/>
          <w:bCs/>
          <w:sz w:val="18"/>
        </w:rPr>
        <w:t>6</w:t>
      </w:r>
      <w:r w:rsidRPr="00ED4E3F">
        <w:rPr>
          <w:b/>
          <w:bCs/>
          <w:sz w:val="18"/>
        </w:rPr>
        <w:t xml:space="preserve"> février au </w:t>
      </w:r>
      <w:r w:rsidR="00F02EC7" w:rsidRPr="00ED4E3F">
        <w:rPr>
          <w:b/>
          <w:bCs/>
          <w:sz w:val="18"/>
        </w:rPr>
        <w:t>02</w:t>
      </w:r>
      <w:r w:rsidRPr="00ED4E3F">
        <w:rPr>
          <w:b/>
          <w:bCs/>
          <w:sz w:val="18"/>
        </w:rPr>
        <w:t xml:space="preserve"> mars 202</w:t>
      </w:r>
      <w:r w:rsidR="00F02EC7" w:rsidRPr="00ED4E3F">
        <w:rPr>
          <w:b/>
          <w:bCs/>
          <w:sz w:val="18"/>
        </w:rPr>
        <w:t>4</w:t>
      </w:r>
    </w:p>
    <w:p w14:paraId="603C6B09" w14:textId="7595165B" w:rsidR="00BF51F2" w:rsidRPr="00F02EC7" w:rsidRDefault="00BF51F2" w:rsidP="00BF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sz w:val="18"/>
        </w:rPr>
      </w:pPr>
      <w:r w:rsidRPr="00ED4E3F">
        <w:rPr>
          <w:b/>
          <w:bCs/>
          <w:sz w:val="18"/>
        </w:rPr>
        <w:t xml:space="preserve">Du </w:t>
      </w:r>
      <w:r w:rsidR="00F02EC7" w:rsidRPr="00ED4E3F">
        <w:rPr>
          <w:b/>
          <w:bCs/>
          <w:sz w:val="18"/>
        </w:rPr>
        <w:t xml:space="preserve">18 </w:t>
      </w:r>
      <w:r w:rsidRPr="00ED4E3F">
        <w:rPr>
          <w:b/>
          <w:bCs/>
          <w:sz w:val="18"/>
        </w:rPr>
        <w:t>mars au 2</w:t>
      </w:r>
      <w:r w:rsidR="00F02EC7" w:rsidRPr="00ED4E3F">
        <w:rPr>
          <w:b/>
          <w:bCs/>
          <w:sz w:val="18"/>
        </w:rPr>
        <w:t>3</w:t>
      </w:r>
      <w:r w:rsidRPr="00ED4E3F">
        <w:rPr>
          <w:b/>
          <w:bCs/>
          <w:sz w:val="18"/>
        </w:rPr>
        <w:t xml:space="preserve"> mars 202</w:t>
      </w:r>
      <w:r w:rsidR="00F02EC7" w:rsidRPr="00ED4E3F">
        <w:rPr>
          <w:b/>
          <w:bCs/>
          <w:sz w:val="18"/>
        </w:rPr>
        <w:t>4</w:t>
      </w:r>
    </w:p>
    <w:p w14:paraId="71C759C1" w14:textId="77777777" w:rsidR="00EC37FE" w:rsidRPr="00EC37FE" w:rsidRDefault="00EC37FE" w:rsidP="00EC37FE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EC37FE">
        <w:rPr>
          <w:color w:val="D0CECE"/>
          <w:sz w:val="24"/>
          <w:szCs w:val="24"/>
        </w:rPr>
        <w:t xml:space="preserve"> </w:t>
      </w:r>
      <w:r w:rsidRPr="00EC37FE">
        <w:rPr>
          <w:sz w:val="24"/>
          <w:szCs w:val="24"/>
        </w:rPr>
        <w:t>l’élève :</w:t>
      </w:r>
    </w:p>
    <w:p w14:paraId="07CB2838" w14:textId="77777777" w:rsidR="00EC37FE" w:rsidRPr="00EC37FE" w:rsidRDefault="00EC37FE" w:rsidP="00EC37FE">
      <w:pPr>
        <w:rPr>
          <w:sz w:val="22"/>
          <w:szCs w:val="22"/>
        </w:rPr>
      </w:pPr>
      <w:r w:rsidRPr="00EC37FE">
        <w:rPr>
          <w:sz w:val="22"/>
          <w:szCs w:val="22"/>
        </w:rPr>
        <w:t>Nom de l’élève</w:t>
      </w:r>
      <w:r w:rsidRPr="00EC37FE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EC37FE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EC37FE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EC37FE">
        <w:rPr>
          <w:color w:val="D0CECE"/>
          <w:sz w:val="22"/>
          <w:szCs w:val="22"/>
        </w:rPr>
        <w:t xml:space="preserve"> </w:t>
      </w:r>
    </w:p>
    <w:p w14:paraId="17D29D6D" w14:textId="77777777" w:rsidR="00EC37FE" w:rsidRPr="00EC37FE" w:rsidRDefault="00EC37FE" w:rsidP="00EC37FE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EC37FE">
        <w:rPr>
          <w:sz w:val="22"/>
          <w:szCs w:val="22"/>
        </w:rPr>
        <w:t>Prénom de l’élève</w:t>
      </w: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EC37FE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05EE111A" w14:textId="77777777" w:rsidR="00EC37FE" w:rsidRPr="00EC37FE" w:rsidRDefault="00EC37FE" w:rsidP="00EC37FE">
      <w:pPr>
        <w:rPr>
          <w:color w:val="D0CECE"/>
          <w:sz w:val="22"/>
          <w:szCs w:val="22"/>
        </w:rPr>
      </w:pPr>
      <w:r w:rsidRPr="00EC37FE">
        <w:rPr>
          <w:sz w:val="22"/>
          <w:szCs w:val="22"/>
        </w:rPr>
        <w:t xml:space="preserve">Nom de l’entreprise </w:t>
      </w: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EC37FE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EC37FE">
        <w:rPr>
          <w:color w:val="D0CECE"/>
          <w:sz w:val="22"/>
          <w:szCs w:val="22"/>
        </w:rPr>
        <w:t xml:space="preserve"> </w:t>
      </w:r>
    </w:p>
    <w:p w14:paraId="1912D642" w14:textId="77777777" w:rsidR="00EC37FE" w:rsidRPr="00EC37FE" w:rsidRDefault="00EC37FE" w:rsidP="00EC37FE">
      <w:pPr>
        <w:rPr>
          <w:rFonts w:ascii="Calibri" w:hAnsi="Calibri" w:cs="Times New Roman"/>
          <w:spacing w:val="0"/>
          <w:sz w:val="22"/>
          <w:szCs w:val="22"/>
        </w:rPr>
      </w:pPr>
      <w:r w:rsidRPr="00EC37FE">
        <w:rPr>
          <w:sz w:val="22"/>
          <w:szCs w:val="22"/>
        </w:rPr>
        <w:t>Nom du maître de stage</w:t>
      </w: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EC37FE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02B26438" w14:textId="77777777" w:rsidR="00EC37FE" w:rsidRPr="00EC37FE" w:rsidRDefault="00EC37FE" w:rsidP="00EC37FE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EC37FE">
        <w:rPr>
          <w:sz w:val="22"/>
          <w:szCs w:val="22"/>
        </w:rPr>
        <w:t xml:space="preserve">Adresse </w:t>
      </w: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EC37FE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EC37FE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EC37FE">
        <w:rPr>
          <w:color w:val="D0CECE"/>
          <w:sz w:val="22"/>
          <w:szCs w:val="22"/>
        </w:rPr>
        <w:t xml:space="preserve"> </w:t>
      </w:r>
    </w:p>
    <w:p w14:paraId="10BB5B57" w14:textId="77777777" w:rsidR="00EC37FE" w:rsidRPr="00EC37FE" w:rsidRDefault="00EC37FE" w:rsidP="00EC37FE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EC37FE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EC37FE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EC37FE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EC37FE">
        <w:rPr>
          <w:color w:val="D0CECE"/>
          <w:sz w:val="22"/>
          <w:szCs w:val="22"/>
        </w:rPr>
        <w:t xml:space="preserve"> </w:t>
      </w:r>
    </w:p>
    <w:p w14:paraId="7EABC569" w14:textId="77777777" w:rsidR="00EC37FE" w:rsidRPr="00EC37FE" w:rsidRDefault="00EC37FE" w:rsidP="00EC37FE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EC37FE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7F067048" w14:textId="3557E42B" w:rsidR="000D618B" w:rsidRPr="00EC37FE" w:rsidRDefault="00EC37FE" w:rsidP="000D618B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EC37FE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EC37FE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EC37FE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6B7D8643" w14:textId="77777777" w:rsidR="00DD6B93" w:rsidRPr="00F02EC7" w:rsidRDefault="00DD6B93" w:rsidP="003F398B">
      <w:pPr>
        <w:tabs>
          <w:tab w:val="left" w:pos="4536"/>
          <w:tab w:val="left" w:pos="6521"/>
        </w:tabs>
        <w:rPr>
          <w:sz w:val="22"/>
          <w:szCs w:val="22"/>
        </w:rPr>
      </w:pPr>
    </w:p>
    <w:p w14:paraId="532B5ED7" w14:textId="3B88003A" w:rsidR="003F398B" w:rsidRPr="00F02EC7" w:rsidRDefault="003F398B" w:rsidP="000D618B">
      <w:pPr>
        <w:tabs>
          <w:tab w:val="left" w:pos="4536"/>
          <w:tab w:val="left" w:pos="6521"/>
        </w:tabs>
        <w:jc w:val="center"/>
        <w:rPr>
          <w:sz w:val="22"/>
          <w:szCs w:val="22"/>
        </w:rPr>
      </w:pPr>
      <w:r w:rsidRPr="00F02EC7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F02EC7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F02EC7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F02EC7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F02EC7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F02EC7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F02EC7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F02EC7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F02EC7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F02EC7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F02EC7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F02EC7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F02EC7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F02EC7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F02EC7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F02EC7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F02EC7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F02EC7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F02EC7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F02EC7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F02EC7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F02EC7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F02EC7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F02EC7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F02EC7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F02EC7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F02EC7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F02EC7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F02EC7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F02EC7">
              <w:rPr>
                <w:rFonts w:eastAsia="Times New Roman" w:cs="Times New Roman"/>
                <w:sz w:val="22"/>
                <w:szCs w:val="22"/>
              </w:rPr>
              <w:t>de</w:t>
            </w:r>
            <w:r w:rsidRPr="00F02EC7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7EF98366" w14:textId="77777777" w:rsidR="003F398B" w:rsidRPr="00F02EC7" w:rsidRDefault="003F398B" w:rsidP="003F398B">
      <w:pPr>
        <w:tabs>
          <w:tab w:val="left" w:pos="4536"/>
          <w:tab w:val="left" w:pos="6521"/>
        </w:tabs>
        <w:rPr>
          <w:szCs w:val="20"/>
        </w:rPr>
      </w:pPr>
    </w:p>
    <w:p w14:paraId="6A5963EF" w14:textId="77777777" w:rsidR="003F398B" w:rsidRPr="00F02EC7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F02EC7">
        <w:rPr>
          <w:sz w:val="22"/>
          <w:szCs w:val="22"/>
          <w:u w:val="single"/>
        </w:rPr>
        <w:t xml:space="preserve">Tenue Exigée : </w:t>
      </w:r>
      <w:r w:rsidRPr="00F02EC7">
        <w:rPr>
          <w:sz w:val="22"/>
          <w:szCs w:val="22"/>
        </w:rPr>
        <w:tab/>
        <w:t>oui</w:t>
      </w:r>
      <w:r w:rsidRPr="00F02EC7">
        <w:rPr>
          <w:sz w:val="22"/>
          <w:szCs w:val="22"/>
        </w:rPr>
        <w:tab/>
      </w:r>
      <w:r w:rsidRPr="00F02EC7">
        <w:rPr>
          <w:sz w:val="22"/>
          <w:szCs w:val="22"/>
        </w:rPr>
        <w:sym w:font="Wingdings" w:char="F0A8"/>
      </w:r>
      <w:r w:rsidRPr="00F02EC7">
        <w:rPr>
          <w:sz w:val="22"/>
          <w:szCs w:val="22"/>
        </w:rPr>
        <w:tab/>
        <w:t xml:space="preserve">si oui préciser : </w:t>
      </w:r>
    </w:p>
    <w:p w14:paraId="7BFE7015" w14:textId="0E9EAE01" w:rsidR="00E93A01" w:rsidRPr="00F02EC7" w:rsidRDefault="003F398B" w:rsidP="00BF51F2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F02EC7">
        <w:rPr>
          <w:sz w:val="22"/>
          <w:szCs w:val="22"/>
        </w:rPr>
        <w:tab/>
        <w:t>Non</w:t>
      </w:r>
      <w:r w:rsidRPr="00F02EC7">
        <w:rPr>
          <w:sz w:val="22"/>
          <w:szCs w:val="22"/>
        </w:rPr>
        <w:tab/>
      </w:r>
      <w:r w:rsidRPr="00F02EC7">
        <w:rPr>
          <w:sz w:val="22"/>
          <w:szCs w:val="22"/>
        </w:rPr>
        <w:sym w:font="Wingdings" w:char="F0A8"/>
      </w:r>
    </w:p>
    <w:p w14:paraId="48BEAC6D" w14:textId="03872705" w:rsidR="00BF51F2" w:rsidRPr="002870F7" w:rsidRDefault="003F398B" w:rsidP="002870F7">
      <w:pPr>
        <w:tabs>
          <w:tab w:val="center" w:pos="7088"/>
        </w:tabs>
        <w:rPr>
          <w:sz w:val="22"/>
          <w:szCs w:val="22"/>
        </w:rPr>
      </w:pPr>
      <w:r w:rsidRPr="00F02EC7">
        <w:rPr>
          <w:sz w:val="22"/>
          <w:szCs w:val="22"/>
        </w:rPr>
        <w:t>Date :</w:t>
      </w:r>
      <w:r w:rsidRPr="00F02EC7">
        <w:rPr>
          <w:sz w:val="22"/>
          <w:szCs w:val="22"/>
        </w:rPr>
        <w:tab/>
        <w:t>Nom et signature du responsable de l’entreprise</w:t>
      </w:r>
    </w:p>
    <w:p w14:paraId="2DB2F966" w14:textId="77777777" w:rsidR="00EC37FE" w:rsidRDefault="00EC37FE" w:rsidP="00E93A01">
      <w:pPr>
        <w:pStyle w:val="Paragraphedeliste"/>
        <w:shd w:val="clear" w:color="auto" w:fill="FFFFFF"/>
        <w:ind w:left="0"/>
        <w:rPr>
          <w:b/>
          <w:szCs w:val="20"/>
          <w:u w:val="single"/>
        </w:rPr>
      </w:pPr>
    </w:p>
    <w:p w14:paraId="4576284D" w14:textId="07D912CD" w:rsidR="00E93A01" w:rsidRDefault="00E93A01" w:rsidP="00E93A01">
      <w:pPr>
        <w:pStyle w:val="Paragraphedeliste"/>
        <w:shd w:val="clear" w:color="auto" w:fill="FFFFFF"/>
        <w:ind w:left="0"/>
        <w:rPr>
          <w:b/>
          <w:szCs w:val="20"/>
          <w:u w:val="single"/>
        </w:rPr>
      </w:pPr>
      <w:r w:rsidRPr="00F02EC7">
        <w:rPr>
          <w:b/>
          <w:szCs w:val="20"/>
          <w:u w:val="single"/>
        </w:rPr>
        <w:lastRenderedPageBreak/>
        <w:t>Objectifs du stage :</w:t>
      </w:r>
    </w:p>
    <w:p w14:paraId="7F58C929" w14:textId="040C1D29" w:rsidR="006270D8" w:rsidRPr="006270D8" w:rsidRDefault="006270D8" w:rsidP="006270D8">
      <w:pPr>
        <w:pStyle w:val="Paragraphedeliste"/>
        <w:shd w:val="clear" w:color="auto" w:fill="FFFFFF"/>
        <w:spacing w:line="276" w:lineRule="auto"/>
        <w:ind w:left="0" w:firstLine="357"/>
        <w:rPr>
          <w:b/>
          <w:szCs w:val="20"/>
          <w:u w:val="single"/>
        </w:rPr>
      </w:pPr>
      <w:r w:rsidRPr="006270D8">
        <w:rPr>
          <w:rFonts w:ascii="Times New Roman" w:hAnsi="Times New Roman" w:cs="Times New Roman"/>
          <w:sz w:val="22"/>
          <w:szCs w:val="22"/>
        </w:rPr>
        <w:t>●</w:t>
      </w:r>
      <w:r w:rsidRPr="006270D8">
        <w:rPr>
          <w:rFonts w:cs="Times New Roman"/>
          <w:sz w:val="22"/>
          <w:szCs w:val="22"/>
        </w:rPr>
        <w:t xml:space="preserve"> Distinguer les structurations du territoire</w:t>
      </w:r>
    </w:p>
    <w:p w14:paraId="2F0A39EC" w14:textId="77777777" w:rsidR="00BF51F2" w:rsidRPr="00F02EC7" w:rsidRDefault="00BF51F2" w:rsidP="006270D8">
      <w:pPr>
        <w:spacing w:line="276" w:lineRule="auto"/>
        <w:ind w:firstLine="357"/>
        <w:rPr>
          <w:szCs w:val="20"/>
        </w:rPr>
      </w:pPr>
      <w:r w:rsidRPr="00F02EC7">
        <w:rPr>
          <w:rFonts w:ascii="Times New Roman" w:hAnsi="Times New Roman" w:cs="Times New Roman"/>
          <w:szCs w:val="20"/>
        </w:rPr>
        <w:t>●</w:t>
      </w:r>
      <w:r w:rsidRPr="00F02EC7">
        <w:rPr>
          <w:szCs w:val="20"/>
        </w:rPr>
        <w:t xml:space="preserve"> Conception et mise en </w:t>
      </w:r>
      <w:r w:rsidRPr="00F02EC7">
        <w:rPr>
          <w:rFonts w:cs="Roboto"/>
          <w:szCs w:val="20"/>
        </w:rPr>
        <w:t>œ</w:t>
      </w:r>
      <w:r w:rsidRPr="00F02EC7">
        <w:rPr>
          <w:szCs w:val="20"/>
        </w:rPr>
        <w:t>uvre d</w:t>
      </w:r>
      <w:r w:rsidRPr="00F02EC7">
        <w:rPr>
          <w:rFonts w:cs="Roboto"/>
          <w:szCs w:val="20"/>
        </w:rPr>
        <w:t>’</w:t>
      </w:r>
      <w:r w:rsidRPr="00F02EC7">
        <w:rPr>
          <w:szCs w:val="20"/>
        </w:rPr>
        <w:t>une activit</w:t>
      </w:r>
      <w:r w:rsidRPr="00F02EC7">
        <w:rPr>
          <w:rFonts w:cs="Roboto"/>
          <w:szCs w:val="20"/>
        </w:rPr>
        <w:t>é</w:t>
      </w:r>
      <w:r w:rsidRPr="00F02EC7">
        <w:rPr>
          <w:szCs w:val="20"/>
        </w:rPr>
        <w:t xml:space="preserve"> de service</w:t>
      </w:r>
    </w:p>
    <w:p w14:paraId="365CED8C" w14:textId="77777777" w:rsidR="00BF51F2" w:rsidRPr="00F02EC7" w:rsidRDefault="00BF51F2" w:rsidP="006270D8">
      <w:pPr>
        <w:spacing w:line="276" w:lineRule="auto"/>
        <w:ind w:firstLine="357"/>
        <w:rPr>
          <w:szCs w:val="20"/>
        </w:rPr>
      </w:pPr>
      <w:r w:rsidRPr="00F02EC7">
        <w:rPr>
          <w:rFonts w:ascii="Times New Roman" w:hAnsi="Times New Roman" w:cs="Times New Roman"/>
          <w:szCs w:val="20"/>
        </w:rPr>
        <w:t>●</w:t>
      </w:r>
      <w:r w:rsidRPr="00F02EC7">
        <w:rPr>
          <w:szCs w:val="20"/>
        </w:rPr>
        <w:t xml:space="preserve"> Organisation et </w:t>
      </w:r>
      <w:r w:rsidRPr="00F02EC7">
        <w:rPr>
          <w:rFonts w:cs="Roboto"/>
          <w:szCs w:val="20"/>
        </w:rPr>
        <w:t>é</w:t>
      </w:r>
      <w:r w:rsidRPr="00F02EC7">
        <w:rPr>
          <w:szCs w:val="20"/>
        </w:rPr>
        <w:t>valuation du travail</w:t>
      </w:r>
    </w:p>
    <w:p w14:paraId="60E0E6FC" w14:textId="77777777" w:rsidR="00BF51F2" w:rsidRPr="00F02EC7" w:rsidRDefault="00BF51F2" w:rsidP="00E93A01">
      <w:pPr>
        <w:pStyle w:val="Paragraphedeliste"/>
        <w:shd w:val="clear" w:color="auto" w:fill="FFFFFF"/>
        <w:ind w:left="0"/>
        <w:rPr>
          <w:b/>
          <w:szCs w:val="20"/>
          <w:u w:val="single"/>
        </w:rPr>
      </w:pPr>
    </w:p>
    <w:p w14:paraId="0BFA9540" w14:textId="7E71A4C2" w:rsidR="00E93A01" w:rsidRPr="00F02EC7" w:rsidRDefault="00E93A01" w:rsidP="00E93A01">
      <w:pPr>
        <w:rPr>
          <w:b/>
          <w:bCs/>
          <w:szCs w:val="20"/>
          <w:u w:val="single"/>
        </w:rPr>
      </w:pPr>
      <w:r w:rsidRPr="00F02EC7">
        <w:rPr>
          <w:b/>
          <w:bCs/>
          <w:szCs w:val="20"/>
          <w:u w:val="single"/>
        </w:rPr>
        <w:t>Lieux de stage autorisés :</w:t>
      </w:r>
    </w:p>
    <w:p w14:paraId="3F89287B" w14:textId="7A4BA4D1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>Crèche multi-accueil (Associatif – Communal)</w:t>
      </w:r>
    </w:p>
    <w:p w14:paraId="0BE2CDC1" w14:textId="30983C13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Services d’Hôpitaux et Cliniques  </w:t>
      </w:r>
    </w:p>
    <w:p w14:paraId="16FC1B24" w14:textId="083CC1A5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>Pouponnière</w:t>
      </w:r>
    </w:p>
    <w:p w14:paraId="60A9E621" w14:textId="24CFAF74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IME (Institut Médico Educatif) / IMP (Institut Médico Pédagogique) / IMPro (institut Médico Professionnel)</w:t>
      </w:r>
    </w:p>
    <w:p w14:paraId="70EE66B6" w14:textId="252A4F0A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MAS (Maison d’Accueil Spécialisé)</w:t>
      </w:r>
    </w:p>
    <w:p w14:paraId="04E75573" w14:textId="0ED48045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Foyers de vie ou occupationnels</w:t>
      </w:r>
    </w:p>
    <w:p w14:paraId="39C5BDAC" w14:textId="26A6AF3F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Centres de rééducation</w:t>
      </w:r>
    </w:p>
    <w:p w14:paraId="720A3F5B" w14:textId="22FB210C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EHPAD (Etablissement d’Hébergement pour Personnes Agées Dépendantes) / PUV (Petites Unités de Vie)</w:t>
      </w:r>
    </w:p>
    <w:p w14:paraId="0E2D7807" w14:textId="108E775C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PMI / Centre Social / CCAS</w:t>
      </w:r>
    </w:p>
    <w:p w14:paraId="016262AA" w14:textId="12EDDB02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CLIC / Conseil Général</w:t>
      </w:r>
    </w:p>
    <w:p w14:paraId="366FB720" w14:textId="513411C6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Structures de loisirs et de tourisme</w:t>
      </w:r>
    </w:p>
    <w:p w14:paraId="76D11646" w14:textId="11561BC1" w:rsidR="00BF51F2" w:rsidRPr="00F02EC7" w:rsidRDefault="00BF51F2" w:rsidP="00EC37FE">
      <w:pPr>
        <w:numPr>
          <w:ilvl w:val="0"/>
          <w:numId w:val="34"/>
        </w:numPr>
        <w:spacing w:line="240" w:lineRule="auto"/>
      </w:pPr>
      <w:r w:rsidRPr="00F02EC7">
        <w:t xml:space="preserve"> Structures d’aide à domicile</w:t>
      </w:r>
    </w:p>
    <w:p w14:paraId="20E72CDC" w14:textId="77777777" w:rsidR="00F04A44" w:rsidRPr="00F02EC7" w:rsidRDefault="00F04A44" w:rsidP="00E93A01">
      <w:pPr>
        <w:rPr>
          <w:b/>
          <w:szCs w:val="20"/>
          <w:u w:val="single"/>
        </w:rPr>
      </w:pPr>
    </w:p>
    <w:p w14:paraId="40459C34" w14:textId="76F2B25D" w:rsidR="00E93A01" w:rsidRPr="006270D8" w:rsidRDefault="00E93A01" w:rsidP="006270D8">
      <w:pPr>
        <w:spacing w:line="480" w:lineRule="auto"/>
        <w:rPr>
          <w:b/>
          <w:szCs w:val="20"/>
          <w:u w:val="single"/>
        </w:rPr>
      </w:pPr>
      <w:r w:rsidRPr="00F02EC7">
        <w:rPr>
          <w:b/>
          <w:szCs w:val="20"/>
          <w:u w:val="single"/>
        </w:rPr>
        <w:t>Activités pouvant être réalisées par le/la stagiaire :</w:t>
      </w:r>
    </w:p>
    <w:p w14:paraId="4A9F372D" w14:textId="77777777" w:rsidR="00BF51F2" w:rsidRPr="00F02EC7" w:rsidRDefault="00BF51F2" w:rsidP="00BF51F2">
      <w:pPr>
        <w:jc w:val="center"/>
        <w:rPr>
          <w:b/>
          <w:i/>
        </w:rPr>
      </w:pPr>
      <w:r w:rsidRPr="00F02EC7">
        <w:rPr>
          <w:b/>
          <w:i/>
        </w:rPr>
        <w:t>Gérer des activités de service aux personnes et aux territoires</w:t>
      </w:r>
    </w:p>
    <w:p w14:paraId="59148EFD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Participer à la préparation du travail d’équipe</w:t>
      </w:r>
    </w:p>
    <w:p w14:paraId="04BE715B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Suivre les activités d’une équipe</w:t>
      </w:r>
    </w:p>
    <w:p w14:paraId="190F63B0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Réaliser le bilan d’activités d’une équipe</w:t>
      </w:r>
    </w:p>
    <w:p w14:paraId="7E70102E" w14:textId="77777777" w:rsidR="00BF51F2" w:rsidRPr="00F02EC7" w:rsidRDefault="00BF51F2" w:rsidP="00BF51F2">
      <w:pPr>
        <w:jc w:val="center"/>
        <w:rPr>
          <w:b/>
          <w:i/>
        </w:rPr>
      </w:pPr>
      <w:r w:rsidRPr="00F02EC7">
        <w:rPr>
          <w:b/>
          <w:i/>
        </w:rPr>
        <w:t>Participer aux contrôles qualité hygiène et sécurité</w:t>
      </w:r>
    </w:p>
    <w:p w14:paraId="2C29AC39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Vérifier l’efficacité d’un mode opératoire ou d’une procédure liée au service proposé</w:t>
      </w:r>
    </w:p>
    <w:p w14:paraId="55C0D5C1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Contribuer à la rédaction et à l’évolution des documents relatifs à la qualité et à la sécurité des biens et des personnes</w:t>
      </w:r>
    </w:p>
    <w:p w14:paraId="61D53F27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Participer à la réalisation d’enquête et à l’évaluation de pratique professionnelles</w:t>
      </w:r>
    </w:p>
    <w:p w14:paraId="4CE4A68A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Participer à la conception et à la mise en œuvre d’une démarche de prévention des risques professionnels</w:t>
      </w:r>
    </w:p>
    <w:p w14:paraId="7AD5E122" w14:textId="77777777" w:rsidR="00BF51F2" w:rsidRPr="00F02EC7" w:rsidRDefault="00BF51F2" w:rsidP="00BF51F2">
      <w:pPr>
        <w:jc w:val="center"/>
        <w:rPr>
          <w:b/>
          <w:i/>
        </w:rPr>
      </w:pPr>
      <w:r w:rsidRPr="00F02EC7">
        <w:rPr>
          <w:b/>
          <w:i/>
        </w:rPr>
        <w:t>Participer à l’élaboration d’offres de services et/ou de projets de vie individualisés</w:t>
      </w:r>
    </w:p>
    <w:p w14:paraId="7A2ACFDB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Analyser la situation d’une personne ou d’une famille</w:t>
      </w:r>
    </w:p>
    <w:p w14:paraId="57750429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Diagnostiquer les besoins de services d’une personne ou d’une famille</w:t>
      </w:r>
    </w:p>
    <w:p w14:paraId="3F2D7F9F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Participer à l’élaboration du projet d’offre de services et/ou du projet de vie</w:t>
      </w:r>
    </w:p>
    <w:p w14:paraId="4F85D1B9" w14:textId="77777777" w:rsidR="00BF51F2" w:rsidRPr="00F02EC7" w:rsidRDefault="00BF51F2" w:rsidP="00BF51F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Concevoir des activités en lien avec le projet de vie et/ou les besoins en services</w:t>
      </w:r>
    </w:p>
    <w:p w14:paraId="2BED3C26" w14:textId="72F0A5DB" w:rsidR="00BF51F2" w:rsidRDefault="00BF51F2" w:rsidP="00BE03E5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F02EC7">
        <w:t>Evaluer les résultats des activités mises en œuvre</w:t>
      </w:r>
    </w:p>
    <w:p w14:paraId="1517C7DC" w14:textId="77777777" w:rsidR="002870F7" w:rsidRDefault="002870F7" w:rsidP="00BE03E5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</w:p>
    <w:p w14:paraId="472951A6" w14:textId="77777777" w:rsidR="00BF51F2" w:rsidRPr="00BF51F2" w:rsidRDefault="00BF51F2" w:rsidP="00BF5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szCs w:val="20"/>
        </w:rPr>
      </w:pPr>
      <w:r w:rsidRPr="00BF51F2">
        <w:rPr>
          <w:b/>
          <w:szCs w:val="20"/>
        </w:rPr>
        <w:t xml:space="preserve">Ce stage est le support à l’écriture du dossier E6 présenté en épreuve terminale </w:t>
      </w:r>
    </w:p>
    <w:p w14:paraId="4F8DDE90" w14:textId="0CB2E8AA" w:rsidR="00204184" w:rsidRPr="00C40D78" w:rsidRDefault="00BF51F2" w:rsidP="00C40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szCs w:val="20"/>
        </w:rPr>
      </w:pPr>
      <w:r w:rsidRPr="00BF51F2">
        <w:rPr>
          <w:b/>
          <w:szCs w:val="20"/>
        </w:rPr>
        <w:t>du Bac en juin 202</w:t>
      </w:r>
      <w:r w:rsidR="00A40688">
        <w:rPr>
          <w:b/>
          <w:szCs w:val="20"/>
        </w:rPr>
        <w:t>4</w:t>
      </w:r>
      <w:r w:rsidRPr="00BF51F2">
        <w:rPr>
          <w:b/>
          <w:szCs w:val="20"/>
        </w:rPr>
        <w:t xml:space="preserve"> avec un coefficient de 3.</w:t>
      </w:r>
    </w:p>
    <w:sectPr w:rsidR="00204184" w:rsidRPr="00C40D78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A2D6" w14:textId="77777777" w:rsidR="008A21A5" w:rsidRDefault="008A21A5" w:rsidP="00651EA3">
      <w:pPr>
        <w:spacing w:line="240" w:lineRule="auto"/>
      </w:pPr>
      <w:r>
        <w:separator/>
      </w:r>
    </w:p>
  </w:endnote>
  <w:endnote w:type="continuationSeparator" w:id="0">
    <w:p w14:paraId="07E9325B" w14:textId="77777777" w:rsidR="008A21A5" w:rsidRDefault="008A21A5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proofErr w:type="spellStart"/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  <w:proofErr w:type="spellEnd"/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EC37FE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EC37FE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EC37FE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EC37FE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EC37FE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1507" w14:textId="77777777" w:rsidR="008A21A5" w:rsidRDefault="008A21A5" w:rsidP="00651EA3">
      <w:pPr>
        <w:spacing w:line="240" w:lineRule="auto"/>
      </w:pPr>
      <w:r>
        <w:separator/>
      </w:r>
    </w:p>
  </w:footnote>
  <w:footnote w:type="continuationSeparator" w:id="0">
    <w:p w14:paraId="72C740A2" w14:textId="77777777" w:rsidR="008A21A5" w:rsidRDefault="008A21A5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6.6pt;height:6.6pt" o:bullet="t">
        <v:imagedata r:id="rId1" o:title="Sans titre - 1-03"/>
      </v:shape>
    </w:pict>
  </w:numPicBullet>
  <w:numPicBullet w:numPicBulletId="1">
    <w:pict>
      <v:shape id="_x0000_i1435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5021ADA"/>
    <w:multiLevelType w:val="hybridMultilevel"/>
    <w:tmpl w:val="B304135E"/>
    <w:lvl w:ilvl="0" w:tplc="D2185C4E">
      <w:numFmt w:val="bullet"/>
      <w:lvlText w:val="-"/>
      <w:lvlJc w:val="left"/>
      <w:pPr>
        <w:ind w:left="720" w:hanging="360"/>
      </w:pPr>
      <w:rPr>
        <w:rFonts w:ascii="Roboto" w:eastAsia="Calibri" w:hAnsi="Roboto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62A0"/>
    <w:multiLevelType w:val="hybridMultilevel"/>
    <w:tmpl w:val="2376CBFE"/>
    <w:lvl w:ilvl="0" w:tplc="19D211BE">
      <w:start w:val="6"/>
      <w:numFmt w:val="bullet"/>
      <w:lvlText w:val="-"/>
      <w:lvlJc w:val="left"/>
      <w:pPr>
        <w:ind w:left="1068" w:hanging="360"/>
      </w:pPr>
      <w:rPr>
        <w:rFonts w:ascii="Roboto" w:eastAsia="Calibri" w:hAnsi="Roboto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0841">
    <w:abstractNumId w:val="2"/>
  </w:num>
  <w:num w:numId="2" w16cid:durableId="460148214">
    <w:abstractNumId w:val="0"/>
  </w:num>
  <w:num w:numId="3" w16cid:durableId="1394886257">
    <w:abstractNumId w:val="3"/>
  </w:num>
  <w:num w:numId="4" w16cid:durableId="1673221255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1698852413">
    <w:abstractNumId w:val="4"/>
  </w:num>
  <w:num w:numId="6" w16cid:durableId="1990598556">
    <w:abstractNumId w:val="4"/>
  </w:num>
  <w:num w:numId="7" w16cid:durableId="440496791">
    <w:abstractNumId w:val="1"/>
  </w:num>
  <w:num w:numId="8" w16cid:durableId="1508520088">
    <w:abstractNumId w:val="7"/>
  </w:num>
  <w:num w:numId="9" w16cid:durableId="215359426">
    <w:abstractNumId w:val="7"/>
  </w:num>
  <w:num w:numId="10" w16cid:durableId="989669961">
    <w:abstractNumId w:val="7"/>
  </w:num>
  <w:num w:numId="11" w16cid:durableId="1965843106">
    <w:abstractNumId w:val="7"/>
  </w:num>
  <w:num w:numId="12" w16cid:durableId="710031423">
    <w:abstractNumId w:val="4"/>
  </w:num>
  <w:num w:numId="13" w16cid:durableId="1721783102">
    <w:abstractNumId w:val="4"/>
  </w:num>
  <w:num w:numId="14" w16cid:durableId="116724034">
    <w:abstractNumId w:val="4"/>
  </w:num>
  <w:num w:numId="15" w16cid:durableId="139006934">
    <w:abstractNumId w:val="4"/>
  </w:num>
  <w:num w:numId="16" w16cid:durableId="1349216570">
    <w:abstractNumId w:val="4"/>
  </w:num>
  <w:num w:numId="17" w16cid:durableId="611404272">
    <w:abstractNumId w:val="4"/>
  </w:num>
  <w:num w:numId="18" w16cid:durableId="1506477842">
    <w:abstractNumId w:val="4"/>
  </w:num>
  <w:num w:numId="19" w16cid:durableId="1188567988">
    <w:abstractNumId w:val="4"/>
  </w:num>
  <w:num w:numId="20" w16cid:durableId="852838525">
    <w:abstractNumId w:val="8"/>
  </w:num>
  <w:num w:numId="21" w16cid:durableId="925303640">
    <w:abstractNumId w:val="5"/>
  </w:num>
  <w:num w:numId="22" w16cid:durableId="247614142">
    <w:abstractNumId w:val="6"/>
  </w:num>
  <w:num w:numId="23" w16cid:durableId="2081096593">
    <w:abstractNumId w:val="6"/>
  </w:num>
  <w:num w:numId="24" w16cid:durableId="461385778">
    <w:abstractNumId w:val="5"/>
  </w:num>
  <w:num w:numId="25" w16cid:durableId="1335450638">
    <w:abstractNumId w:val="5"/>
  </w:num>
  <w:num w:numId="26" w16cid:durableId="1005329571">
    <w:abstractNumId w:val="5"/>
  </w:num>
  <w:num w:numId="27" w16cid:durableId="79328043">
    <w:abstractNumId w:val="5"/>
  </w:num>
  <w:num w:numId="28" w16cid:durableId="784033492">
    <w:abstractNumId w:val="5"/>
  </w:num>
  <w:num w:numId="29" w16cid:durableId="1160846821">
    <w:abstractNumId w:val="5"/>
  </w:num>
  <w:num w:numId="30" w16cid:durableId="834763331">
    <w:abstractNumId w:val="5"/>
  </w:num>
  <w:num w:numId="31" w16cid:durableId="2041389486">
    <w:abstractNumId w:val="5"/>
  </w:num>
  <w:num w:numId="32" w16cid:durableId="1184825683">
    <w:abstractNumId w:val="11"/>
  </w:num>
  <w:num w:numId="33" w16cid:durableId="550966315">
    <w:abstractNumId w:val="9"/>
  </w:num>
  <w:num w:numId="34" w16cid:durableId="184639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2B94"/>
    <w:rsid w:val="000D618B"/>
    <w:rsid w:val="000E172E"/>
    <w:rsid w:val="00132425"/>
    <w:rsid w:val="00181168"/>
    <w:rsid w:val="00192838"/>
    <w:rsid w:val="001B361E"/>
    <w:rsid w:val="00204184"/>
    <w:rsid w:val="002870F7"/>
    <w:rsid w:val="00332A66"/>
    <w:rsid w:val="003C09CC"/>
    <w:rsid w:val="003F398B"/>
    <w:rsid w:val="00437781"/>
    <w:rsid w:val="00441F08"/>
    <w:rsid w:val="00461720"/>
    <w:rsid w:val="004B1356"/>
    <w:rsid w:val="004E06C6"/>
    <w:rsid w:val="00556BAB"/>
    <w:rsid w:val="005958AD"/>
    <w:rsid w:val="005A5148"/>
    <w:rsid w:val="005F1826"/>
    <w:rsid w:val="00625B0B"/>
    <w:rsid w:val="006270D8"/>
    <w:rsid w:val="0065152F"/>
    <w:rsid w:val="00651EA3"/>
    <w:rsid w:val="00652526"/>
    <w:rsid w:val="00675599"/>
    <w:rsid w:val="006A22BE"/>
    <w:rsid w:val="006D64E7"/>
    <w:rsid w:val="00721D2C"/>
    <w:rsid w:val="00785184"/>
    <w:rsid w:val="007D2D89"/>
    <w:rsid w:val="007E2489"/>
    <w:rsid w:val="007E752F"/>
    <w:rsid w:val="008958DD"/>
    <w:rsid w:val="008A21A5"/>
    <w:rsid w:val="008E4A15"/>
    <w:rsid w:val="009110BC"/>
    <w:rsid w:val="00963F12"/>
    <w:rsid w:val="00986EA1"/>
    <w:rsid w:val="00990465"/>
    <w:rsid w:val="0099718C"/>
    <w:rsid w:val="009B3C8E"/>
    <w:rsid w:val="009D27A6"/>
    <w:rsid w:val="009F1534"/>
    <w:rsid w:val="00A40688"/>
    <w:rsid w:val="00AA7B50"/>
    <w:rsid w:val="00AB3B63"/>
    <w:rsid w:val="00AD68F9"/>
    <w:rsid w:val="00AE2CF5"/>
    <w:rsid w:val="00AF6B14"/>
    <w:rsid w:val="00B81546"/>
    <w:rsid w:val="00B87E4C"/>
    <w:rsid w:val="00BC305E"/>
    <w:rsid w:val="00BE03E5"/>
    <w:rsid w:val="00BF3801"/>
    <w:rsid w:val="00BF51F2"/>
    <w:rsid w:val="00C40D78"/>
    <w:rsid w:val="00C4529E"/>
    <w:rsid w:val="00C56F00"/>
    <w:rsid w:val="00CF3143"/>
    <w:rsid w:val="00D27458"/>
    <w:rsid w:val="00D70965"/>
    <w:rsid w:val="00D93ABD"/>
    <w:rsid w:val="00DA7654"/>
    <w:rsid w:val="00DD6B93"/>
    <w:rsid w:val="00E356CE"/>
    <w:rsid w:val="00E93A01"/>
    <w:rsid w:val="00EC37FE"/>
    <w:rsid w:val="00EC4A43"/>
    <w:rsid w:val="00ED4E3F"/>
    <w:rsid w:val="00EE6029"/>
    <w:rsid w:val="00F02EC7"/>
    <w:rsid w:val="00F04A44"/>
    <w:rsid w:val="00F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19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10</cp:revision>
  <cp:lastPrinted>2023-03-21T15:01:00Z</cp:lastPrinted>
  <dcterms:created xsi:type="dcterms:W3CDTF">2023-03-21T14:34:00Z</dcterms:created>
  <dcterms:modified xsi:type="dcterms:W3CDTF">2023-03-27T14:51:00Z</dcterms:modified>
</cp:coreProperties>
</file>